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b0158a123d664e2a" Type="http://schemas.microsoft.com/office/2007/relationships/ui/extensibility" Target="customUI/customUI1455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7CC5D410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5A96C82B" w14:textId="74C754D8" w:rsidR="00F8354F" w:rsidRPr="000B5D96" w:rsidRDefault="000B5D96" w:rsidP="000B5D96">
            <w:pPr>
              <w:pStyle w:val="Month"/>
              <w:spacing w:after="40"/>
              <w:jc w:val="left"/>
              <w:rPr>
                <w:sz w:val="48"/>
                <w:szCs w:val="48"/>
              </w:rPr>
            </w:pPr>
            <w:r w:rsidRPr="000B5D96">
              <w:rPr>
                <w:szCs w:val="96"/>
              </w:rPr>
              <w:t xml:space="preserve">June </w:t>
            </w:r>
            <w:r w:rsidRPr="000B5D96">
              <w:rPr>
                <w:sz w:val="48"/>
                <w:szCs w:val="48"/>
              </w:rPr>
              <w:t xml:space="preserve">– </w:t>
            </w:r>
            <w:r w:rsidRPr="000B5D96">
              <w:rPr>
                <w:sz w:val="40"/>
                <w:szCs w:val="40"/>
              </w:rPr>
              <w:t>Medication Administration/Vital Signs Update</w:t>
            </w:r>
            <w:r w:rsidRPr="000B5D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58A1148" w14:textId="5DFFC962" w:rsidR="00F8354F" w:rsidRDefault="00240195">
            <w:pPr>
              <w:pStyle w:val="Year"/>
              <w:spacing w:after="40"/>
            </w:pPr>
            <w:r>
              <w:t>2024</w:t>
            </w:r>
          </w:p>
        </w:tc>
      </w:tr>
      <w:tr w:rsidR="00F8354F" w14:paraId="0EBA40C5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C657301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6AF9DDAE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14:paraId="5E4A7189" w14:textId="77777777" w:rsidTr="00600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A53700E" w14:textId="77777777" w:rsidR="00F8354F" w:rsidRDefault="002F24B5">
            <w:pPr>
              <w:pStyle w:val="Days"/>
            </w:pPr>
            <w:sdt>
              <w:sdtPr>
                <w:id w:val="-1778867687"/>
                <w:placeholder>
                  <w:docPart w:val="3C8320228EF64F2380D3318BAC02E8F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Sunday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DFE7C31" w14:textId="77777777" w:rsidR="00F8354F" w:rsidRDefault="002F24B5">
            <w:pPr>
              <w:pStyle w:val="Days"/>
            </w:pPr>
            <w:sdt>
              <w:sdtPr>
                <w:id w:val="-1020851123"/>
                <w:placeholder>
                  <w:docPart w:val="D9F098B86760475DBEDE7D3F99605CB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6EF12A1" w14:textId="77777777" w:rsidR="00F8354F" w:rsidRDefault="002F24B5">
            <w:pPr>
              <w:pStyle w:val="Days"/>
            </w:pPr>
            <w:sdt>
              <w:sdtPr>
                <w:id w:val="1121034790"/>
                <w:placeholder>
                  <w:docPart w:val="46F8F90D8B244A7F97BD3FB83BCB872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CAA987C" w14:textId="77777777" w:rsidR="00F8354F" w:rsidRDefault="002F24B5">
            <w:pPr>
              <w:pStyle w:val="Days"/>
            </w:pPr>
            <w:sdt>
              <w:sdtPr>
                <w:id w:val="-328132386"/>
                <w:placeholder>
                  <w:docPart w:val="EFD0018E392E4CD3A2497F514BC360A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7A89966" w14:textId="77777777" w:rsidR="00F8354F" w:rsidRDefault="002F24B5">
            <w:pPr>
              <w:pStyle w:val="Days"/>
            </w:pPr>
            <w:sdt>
              <w:sdtPr>
                <w:id w:val="1241452743"/>
                <w:placeholder>
                  <w:docPart w:val="3D25695D0AE54AB0BAA6BDBFDBB40F6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A11BB6B" w14:textId="77777777" w:rsidR="00F8354F" w:rsidRDefault="002F24B5">
            <w:pPr>
              <w:pStyle w:val="Days"/>
            </w:pPr>
            <w:sdt>
              <w:sdtPr>
                <w:id w:val="-65336403"/>
                <w:placeholder>
                  <w:docPart w:val="A92049EF94114E62BADCC4D118EBC2D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54FB7CA" w14:textId="77777777" w:rsidR="00F8354F" w:rsidRDefault="002F24B5">
            <w:pPr>
              <w:pStyle w:val="Days"/>
            </w:pPr>
            <w:sdt>
              <w:sdtPr>
                <w:id w:val="825547652"/>
                <w:placeholder>
                  <w:docPart w:val="679DCD54D2E44094824F3274C98E384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604019A6" w14:textId="77777777" w:rsidTr="002F24B5">
        <w:trPr>
          <w:trHeight w:hRule="exact" w:val="43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1CA43A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2D546C5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08DD96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29C499" w14:textId="05122893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67D3DC" w14:textId="2477054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377432" w14:textId="592CBDB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714A67" w14:textId="5665C39C" w:rsidR="00F8354F" w:rsidRDefault="00C21BF9">
            <w:r>
              <w:t>1</w:t>
            </w:r>
          </w:p>
        </w:tc>
      </w:tr>
      <w:tr w:rsidR="00F8354F" w14:paraId="253B5FE2" w14:textId="77777777" w:rsidTr="00600192">
        <w:trPr>
          <w:trHeight w:val="1241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624DE82" w14:textId="4FFE4F81" w:rsidR="00F8354F" w:rsidRDefault="00C21BF9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F78D59B" w14:textId="3F7D079A" w:rsidR="00F8354F" w:rsidRDefault="00C21BF9" w:rsidP="00240195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9A74D82" w14:textId="2CE0E703" w:rsidR="00F8354F" w:rsidRDefault="00C21BF9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5568E4" w14:textId="0614B22A" w:rsidR="00F8354F" w:rsidRDefault="00C21BF9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1A5C5A0" w14:textId="20F3C8DF" w:rsidR="00F8354F" w:rsidRDefault="00C21BF9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C9EDB90" w14:textId="5811FE34" w:rsidR="00372D27" w:rsidRDefault="00C21BF9" w:rsidP="00372D27">
            <w:pPr>
              <w:jc w:val="right"/>
            </w:pPr>
            <w:r>
              <w:t>7</w:t>
            </w:r>
            <w:r w:rsidR="00372D27">
              <w:t xml:space="preserve"> </w:t>
            </w:r>
          </w:p>
          <w:p w14:paraId="43CBC7D8" w14:textId="77777777" w:rsidR="00C21BF9" w:rsidRPr="00D311AC" w:rsidRDefault="00C21BF9" w:rsidP="00C21BF9">
            <w:pPr>
              <w:rPr>
                <w:b/>
                <w:bCs/>
              </w:rPr>
            </w:pPr>
            <w:r w:rsidRPr="00D311AC">
              <w:rPr>
                <w:b/>
                <w:bCs/>
              </w:rPr>
              <w:t>Med Adm/Vital Signs ANNUAL UPDATE - Gaylord</w:t>
            </w:r>
          </w:p>
          <w:p w14:paraId="0F9B59F4" w14:textId="7BBE79F0" w:rsidR="00F8354F" w:rsidRDefault="00C21BF9" w:rsidP="00C21BF9">
            <w:pPr>
              <w:pStyle w:val="Dates"/>
              <w:jc w:val="left"/>
            </w:pPr>
            <w:r>
              <w:rPr>
                <w:b/>
                <w:bCs/>
              </w:rPr>
              <w:t>AM 10</w:t>
            </w:r>
            <w:r w:rsidRPr="00D311AC">
              <w:rPr>
                <w:b/>
                <w:bCs/>
              </w:rPr>
              <w:t xml:space="preserve">– 12     </w:t>
            </w:r>
            <w:r>
              <w:rPr>
                <w:b/>
                <w:bCs/>
              </w:rPr>
              <w:t xml:space="preserve">PM </w:t>
            </w:r>
            <w:r w:rsidRPr="00D311AC">
              <w:rPr>
                <w:b/>
                <w:bCs/>
              </w:rPr>
              <w:t>1-3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5D69C6A" w14:textId="7730255B" w:rsidR="00F8354F" w:rsidRDefault="00C21BF9">
            <w:pPr>
              <w:pStyle w:val="Dates"/>
            </w:pPr>
            <w:r>
              <w:t>8</w:t>
            </w:r>
          </w:p>
        </w:tc>
      </w:tr>
      <w:tr w:rsidR="00F8354F" w14:paraId="78F77DF4" w14:textId="77777777" w:rsidTr="00600192">
        <w:trPr>
          <w:trHeight w:val="1340"/>
        </w:trPr>
        <w:tc>
          <w:tcPr>
            <w:tcW w:w="714" w:type="pct"/>
            <w:tcBorders>
              <w:bottom w:val="nil"/>
            </w:tcBorders>
          </w:tcPr>
          <w:p w14:paraId="5DA2DE69" w14:textId="20B87B3F" w:rsidR="00F8354F" w:rsidRDefault="00C21BF9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</w:tcPr>
          <w:p w14:paraId="4C3B48A5" w14:textId="36BD731D" w:rsidR="00F8354F" w:rsidRDefault="00C21BF9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14:paraId="674C1A70" w14:textId="77777777" w:rsidR="00F8354F" w:rsidRDefault="00C21BF9">
            <w:pPr>
              <w:pStyle w:val="Dates"/>
            </w:pPr>
            <w:r>
              <w:t>11</w:t>
            </w:r>
          </w:p>
          <w:p w14:paraId="6D9F3592" w14:textId="5482E54E" w:rsidR="00C21BF9" w:rsidRPr="00D311AC" w:rsidRDefault="00C21BF9" w:rsidP="00C21BF9">
            <w:pPr>
              <w:rPr>
                <w:b/>
                <w:bCs/>
              </w:rPr>
            </w:pPr>
            <w:r w:rsidRPr="00D311AC">
              <w:rPr>
                <w:b/>
                <w:bCs/>
              </w:rPr>
              <w:t xml:space="preserve">Med Adm/Vital Signs ANNUAL UPDATE </w:t>
            </w:r>
            <w:r>
              <w:rPr>
                <w:b/>
                <w:bCs/>
              </w:rPr>
              <w:t>–</w:t>
            </w:r>
            <w:r w:rsidRPr="00D311A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Petoskey Board Rm</w:t>
            </w:r>
          </w:p>
          <w:p w14:paraId="195ECE5E" w14:textId="0FD70326" w:rsidR="00C21BF9" w:rsidRDefault="00C21BF9" w:rsidP="00C21BF9">
            <w:pPr>
              <w:pStyle w:val="Dates"/>
              <w:jc w:val="left"/>
            </w:pPr>
            <w:r>
              <w:rPr>
                <w:b/>
                <w:bCs/>
              </w:rPr>
              <w:t>AM 10</w:t>
            </w:r>
            <w:r w:rsidRPr="00D311AC">
              <w:rPr>
                <w:b/>
                <w:bCs/>
              </w:rPr>
              <w:t xml:space="preserve">– 12     </w:t>
            </w:r>
            <w:r>
              <w:rPr>
                <w:b/>
                <w:bCs/>
              </w:rPr>
              <w:t xml:space="preserve">PM </w:t>
            </w:r>
            <w:r w:rsidRPr="00D311AC">
              <w:rPr>
                <w:b/>
                <w:bCs/>
              </w:rPr>
              <w:t>1-3</w:t>
            </w:r>
          </w:p>
        </w:tc>
        <w:tc>
          <w:tcPr>
            <w:tcW w:w="714" w:type="pct"/>
            <w:tcBorders>
              <w:bottom w:val="nil"/>
            </w:tcBorders>
          </w:tcPr>
          <w:p w14:paraId="303CBC64" w14:textId="18721382" w:rsidR="00F8354F" w:rsidRDefault="00C21BF9">
            <w:pPr>
              <w:pStyle w:val="Dates"/>
            </w:pPr>
            <w:r>
              <w:t>12</w:t>
            </w:r>
          </w:p>
          <w:p w14:paraId="651F9941" w14:textId="6936CD88" w:rsidR="00240195" w:rsidRPr="00240195" w:rsidRDefault="00240195" w:rsidP="00240195">
            <w:pPr>
              <w:rPr>
                <w:b/>
                <w:bCs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084739CB" w14:textId="4B626075" w:rsidR="00F8354F" w:rsidRDefault="00C21BF9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2F80D8CB" w14:textId="3658E09C" w:rsidR="00F8354F" w:rsidRDefault="00C21BF9" w:rsidP="00240195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7D09B87D" w14:textId="7EB3CEE3" w:rsidR="00F8354F" w:rsidRDefault="00C21BF9">
            <w:pPr>
              <w:pStyle w:val="Dates"/>
            </w:pPr>
            <w:r>
              <w:t>15</w:t>
            </w:r>
          </w:p>
        </w:tc>
      </w:tr>
      <w:tr w:rsidR="00786AE8" w14:paraId="4B34C097" w14:textId="77777777" w:rsidTr="00600192">
        <w:trPr>
          <w:trHeight w:hRule="exact" w:val="1306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A8053B" w14:textId="798F799A" w:rsidR="00786AE8" w:rsidRDefault="00C21BF9" w:rsidP="00C21BF9">
            <w:pPr>
              <w:jc w:val="right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DD918F" w14:textId="520FD139" w:rsidR="00786AE8" w:rsidRDefault="00C21BF9" w:rsidP="00C21BF9">
            <w:pPr>
              <w:jc w:val="right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25EEB8" w14:textId="771CF90D" w:rsidR="00786AE8" w:rsidRDefault="00C21BF9" w:rsidP="00C21BF9">
            <w:pPr>
              <w:jc w:val="right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43E587" w14:textId="4E9AA027" w:rsidR="00786AE8" w:rsidRDefault="00C21BF9" w:rsidP="00C21BF9">
            <w:pPr>
              <w:jc w:val="right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1C96055" w14:textId="684CE36B" w:rsidR="00786AE8" w:rsidRDefault="00C21BF9" w:rsidP="00C21BF9">
            <w:pPr>
              <w:jc w:val="right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73F8BB2" w14:textId="3AA1BC78" w:rsidR="00240195" w:rsidRPr="00240195" w:rsidRDefault="00C21BF9" w:rsidP="00C21BF9">
            <w:pPr>
              <w:jc w:val="right"/>
            </w:pPr>
            <w:r>
              <w:t>21</w:t>
            </w:r>
          </w:p>
          <w:p w14:paraId="3E2B65FF" w14:textId="77777777" w:rsidR="00C21BF9" w:rsidRPr="00D311AC" w:rsidRDefault="00C21BF9" w:rsidP="00C21BF9">
            <w:pPr>
              <w:rPr>
                <w:b/>
                <w:bCs/>
              </w:rPr>
            </w:pPr>
            <w:r w:rsidRPr="00D311AC">
              <w:rPr>
                <w:b/>
                <w:bCs/>
              </w:rPr>
              <w:t>Med Adm/Vital Signs ANNUAL UPDATE - Gaylord</w:t>
            </w:r>
          </w:p>
          <w:p w14:paraId="15817320" w14:textId="21F4B68A" w:rsidR="00786AE8" w:rsidRDefault="00C21BF9" w:rsidP="00C21BF9">
            <w:r>
              <w:rPr>
                <w:b/>
                <w:bCs/>
              </w:rPr>
              <w:t>10</w:t>
            </w:r>
            <w:r w:rsidRPr="00D311AC">
              <w:rPr>
                <w:b/>
                <w:bCs/>
              </w:rPr>
              <w:t>– 12     1-3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2A48BA" w14:textId="43BAFB69" w:rsidR="00786AE8" w:rsidRDefault="00C21BF9" w:rsidP="00C21BF9">
            <w:pPr>
              <w:jc w:val="right"/>
            </w:pPr>
            <w:r>
              <w:t>22</w:t>
            </w:r>
          </w:p>
        </w:tc>
      </w:tr>
      <w:tr w:rsidR="00786AE8" w14:paraId="49FEA72C" w14:textId="77777777" w:rsidTr="00600192">
        <w:trPr>
          <w:trHeight w:hRule="exact" w:val="1765"/>
        </w:trPr>
        <w:tc>
          <w:tcPr>
            <w:tcW w:w="714" w:type="pct"/>
            <w:tcBorders>
              <w:bottom w:val="nil"/>
            </w:tcBorders>
          </w:tcPr>
          <w:p w14:paraId="22C66A9B" w14:textId="351EDEA5" w:rsidR="00786AE8" w:rsidRDefault="00C21BF9" w:rsidP="00C21BF9">
            <w:pPr>
              <w:jc w:val="right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</w:tcPr>
          <w:p w14:paraId="30F48165" w14:textId="1D347028" w:rsidR="00786AE8" w:rsidRDefault="00C21BF9" w:rsidP="00C21BF9">
            <w:pPr>
              <w:jc w:val="right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14:paraId="2F14C54D" w14:textId="1F11166D" w:rsidR="00786AE8" w:rsidRDefault="00C21BF9" w:rsidP="00C21BF9">
            <w:pPr>
              <w:jc w:val="right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4AE1EAFF" w14:textId="031FC982" w:rsidR="00786AE8" w:rsidRDefault="00C21BF9" w:rsidP="00C21BF9">
            <w:pPr>
              <w:jc w:val="right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09B523A1" w14:textId="77777777" w:rsidR="00786AE8" w:rsidRDefault="00C21BF9" w:rsidP="00C21BF9">
            <w:pPr>
              <w:jc w:val="right"/>
            </w:pPr>
            <w:r>
              <w:t>27</w:t>
            </w:r>
          </w:p>
          <w:p w14:paraId="36BFC023" w14:textId="4860ED6E" w:rsidR="00600192" w:rsidRDefault="00600192" w:rsidP="00C21BF9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1062F5" wp14:editId="613121DB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570230</wp:posOffset>
                      </wp:positionV>
                      <wp:extent cx="1209675" cy="9525"/>
                      <wp:effectExtent l="0" t="0" r="28575" b="28575"/>
                      <wp:wrapNone/>
                      <wp:docPr id="712911713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BE721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44.9pt" to="92.4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" strokecolor="#063372 [3044]" strokeweight="1pt"/>
                  </w:pict>
                </mc:Fallback>
              </mc:AlternateContent>
            </w:r>
            <w:r w:rsidR="00C21BF9" w:rsidRPr="00D311AC">
              <w:rPr>
                <w:b/>
                <w:bCs/>
              </w:rPr>
              <w:t xml:space="preserve">Med Adm/Vital Signs ANNUAL UPDATE </w:t>
            </w:r>
            <w:r w:rsidR="00C21BF9">
              <w:rPr>
                <w:b/>
                <w:bCs/>
              </w:rPr>
              <w:t>–</w:t>
            </w:r>
            <w:r w:rsidR="00C21BF9" w:rsidRPr="00D311A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Gaylord                  AM 10-12   PM 1-3 </w:t>
            </w:r>
          </w:p>
          <w:p w14:paraId="30923566" w14:textId="1EEEC0A3" w:rsidR="00C21BF9" w:rsidRDefault="00C21BF9" w:rsidP="00C21B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Mancelona </w:t>
            </w:r>
            <w:proofErr w:type="spellStart"/>
            <w:r>
              <w:rPr>
                <w:b/>
                <w:bCs/>
              </w:rPr>
              <w:t>Twnshp</w:t>
            </w:r>
            <w:proofErr w:type="spellEnd"/>
          </w:p>
          <w:p w14:paraId="5801122D" w14:textId="74174B04" w:rsidR="00C21BF9" w:rsidRDefault="00C21BF9" w:rsidP="00C21BF9">
            <w:pPr>
              <w:jc w:val="center"/>
            </w:pPr>
            <w:r w:rsidRPr="00D311AC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 w:rsidRPr="00D311AC">
              <w:rPr>
                <w:b/>
                <w:bCs/>
              </w:rPr>
              <w:t>– 1</w:t>
            </w:r>
            <w:r>
              <w:rPr>
                <w:b/>
                <w:bCs/>
              </w:rPr>
              <w:t xml:space="preserve">1 AM      </w:t>
            </w:r>
            <w:r w:rsidRPr="00D311A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  <w:r w:rsidRPr="00D311AC">
              <w:rPr>
                <w:b/>
                <w:bCs/>
              </w:rPr>
              <w:t>-</w:t>
            </w:r>
            <w:r>
              <w:rPr>
                <w:b/>
                <w:bCs/>
              </w:rPr>
              <w:t>4 PM</w:t>
            </w:r>
          </w:p>
        </w:tc>
        <w:tc>
          <w:tcPr>
            <w:tcW w:w="714" w:type="pct"/>
            <w:tcBorders>
              <w:bottom w:val="nil"/>
            </w:tcBorders>
          </w:tcPr>
          <w:p w14:paraId="6CD96458" w14:textId="77777777" w:rsidR="00C21BF9" w:rsidRDefault="00C21BF9" w:rsidP="00C21B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240195">
              <w:rPr>
                <w:b/>
                <w:bCs/>
              </w:rPr>
              <w:t xml:space="preserve"> </w:t>
            </w:r>
          </w:p>
          <w:p w14:paraId="4FEA44A4" w14:textId="77777777" w:rsidR="00C21BF9" w:rsidRPr="00D311AC" w:rsidRDefault="00C21BF9" w:rsidP="00C21BF9">
            <w:pPr>
              <w:rPr>
                <w:b/>
                <w:bCs/>
              </w:rPr>
            </w:pPr>
            <w:r w:rsidRPr="00D311AC">
              <w:rPr>
                <w:b/>
                <w:bCs/>
              </w:rPr>
              <w:t>Med Adm/Vital Signs ANNUAL UPDATE - Gaylord</w:t>
            </w:r>
          </w:p>
          <w:p w14:paraId="3C232483" w14:textId="10680055" w:rsidR="00786AE8" w:rsidRDefault="00C21BF9" w:rsidP="00C21BF9">
            <w:pPr>
              <w:jc w:val="center"/>
            </w:pPr>
            <w:r>
              <w:rPr>
                <w:b/>
                <w:bCs/>
              </w:rPr>
              <w:t>AM 10</w:t>
            </w:r>
            <w:r w:rsidRPr="00D311AC">
              <w:rPr>
                <w:b/>
                <w:bCs/>
              </w:rPr>
              <w:t>– 12</w:t>
            </w:r>
          </w:p>
        </w:tc>
        <w:tc>
          <w:tcPr>
            <w:tcW w:w="714" w:type="pct"/>
            <w:tcBorders>
              <w:bottom w:val="nil"/>
            </w:tcBorders>
          </w:tcPr>
          <w:p w14:paraId="2B3C791A" w14:textId="6A883F9A" w:rsidR="00786AE8" w:rsidRDefault="00C21BF9" w:rsidP="00C21BF9">
            <w:pPr>
              <w:jc w:val="right"/>
            </w:pPr>
            <w:r>
              <w:t>29</w:t>
            </w:r>
          </w:p>
        </w:tc>
      </w:tr>
      <w:tr w:rsidR="00600192" w14:paraId="56A474A7" w14:textId="77777777" w:rsidTr="00600192">
        <w:trPr>
          <w:gridAfter w:val="1"/>
          <w:wAfter w:w="714" w:type="pct"/>
          <w:trHeight w:hRule="exact" w:val="34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85A04A" w14:textId="79C7640D" w:rsidR="00600192" w:rsidRDefault="00600192" w:rsidP="00C21BF9">
            <w:pPr>
              <w:jc w:val="right"/>
            </w:pPr>
            <w:r>
              <w:t>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62EEED" w14:textId="12CCA7CD" w:rsidR="00600192" w:rsidRDefault="00600192" w:rsidP="00C21BF9">
            <w:pPr>
              <w:jc w:val="righ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74F535" w14:textId="77777777" w:rsidR="00600192" w:rsidRDefault="00600192" w:rsidP="00C21BF9">
            <w:pPr>
              <w:jc w:val="righ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EFB670" w14:textId="77777777" w:rsidR="00600192" w:rsidRDefault="00600192" w:rsidP="00C21BF9">
            <w:pPr>
              <w:jc w:val="righ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33F950" w14:textId="77777777" w:rsidR="00600192" w:rsidRDefault="00600192" w:rsidP="00C21BF9">
            <w:pPr>
              <w:jc w:val="righ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F06D78" w14:textId="77777777" w:rsidR="00600192" w:rsidRDefault="00600192" w:rsidP="00C21BF9">
            <w:pPr>
              <w:jc w:val="right"/>
            </w:pPr>
          </w:p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240195" w14:paraId="5E5BBBD4" w14:textId="77777777" w:rsidTr="002F2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268"/>
        </w:trPr>
        <w:tc>
          <w:tcPr>
            <w:tcW w:w="3649" w:type="dxa"/>
            <w:tcMar>
              <w:left w:w="0" w:type="dxa"/>
            </w:tcMar>
          </w:tcPr>
          <w:p w14:paraId="468BC74A" w14:textId="4FD26DC9" w:rsidR="00240195" w:rsidRPr="002F24B5" w:rsidRDefault="002F24B5" w:rsidP="002F24B5">
            <w:pPr>
              <w:pStyle w:val="Heading1"/>
              <w:spacing w:after="40"/>
              <w:jc w:val="center"/>
              <w:rPr>
                <w:sz w:val="52"/>
                <w:szCs w:val="52"/>
              </w:rPr>
            </w:pPr>
            <w:r w:rsidRPr="002F24B5">
              <w:rPr>
                <w:sz w:val="52"/>
                <w:szCs w:val="52"/>
              </w:rPr>
              <w:t>Training Location &amp; times:</w:t>
            </w:r>
          </w:p>
        </w:tc>
        <w:tc>
          <w:tcPr>
            <w:tcW w:w="3583" w:type="dxa"/>
          </w:tcPr>
          <w:p w14:paraId="1FB76C9A" w14:textId="77777777" w:rsidR="002F24B5" w:rsidRDefault="002F24B5" w:rsidP="002F24B5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D311AC">
              <w:rPr>
                <w:b/>
                <w:bCs w:val="0"/>
                <w:sz w:val="22"/>
                <w:szCs w:val="22"/>
              </w:rPr>
              <w:t>Medication Administration/</w:t>
            </w:r>
          </w:p>
          <w:p w14:paraId="5ACE025F" w14:textId="77777777" w:rsidR="002F24B5" w:rsidRPr="00D311AC" w:rsidRDefault="002F24B5" w:rsidP="002F24B5">
            <w:pPr>
              <w:spacing w:after="40"/>
              <w:jc w:val="center"/>
              <w:rPr>
                <w:b/>
                <w:bCs w:val="0"/>
                <w:sz w:val="22"/>
                <w:szCs w:val="22"/>
              </w:rPr>
            </w:pPr>
            <w:r w:rsidRPr="00D311AC">
              <w:rPr>
                <w:b/>
                <w:bCs w:val="0"/>
                <w:sz w:val="22"/>
                <w:szCs w:val="22"/>
              </w:rPr>
              <w:t>Vital Signs ANNUAL UPDATE Training:</w:t>
            </w:r>
          </w:p>
          <w:p w14:paraId="2C3DD9B8" w14:textId="77777777" w:rsidR="002F24B5" w:rsidRDefault="002F24B5" w:rsidP="002F24B5">
            <w:pPr>
              <w:spacing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Mancelona township Office: Time: 9am – 11am</w:t>
            </w:r>
            <w:r w:rsidRPr="00D311AC">
              <w:rPr>
                <w:b/>
                <w:bCs w:val="0"/>
                <w:sz w:val="22"/>
                <w:szCs w:val="22"/>
              </w:rPr>
              <w:t xml:space="preserve">  </w:t>
            </w:r>
            <w:r>
              <w:rPr>
                <w:b/>
                <w:bCs w:val="0"/>
                <w:sz w:val="22"/>
                <w:szCs w:val="22"/>
              </w:rPr>
              <w:t xml:space="preserve"> 2</w:t>
            </w:r>
            <w:r w:rsidRPr="00D311AC">
              <w:rPr>
                <w:b/>
                <w:bCs w:val="0"/>
                <w:sz w:val="22"/>
                <w:szCs w:val="22"/>
              </w:rPr>
              <w:t>pm-</w:t>
            </w:r>
            <w:r>
              <w:rPr>
                <w:b/>
                <w:bCs w:val="0"/>
                <w:sz w:val="22"/>
                <w:szCs w:val="22"/>
              </w:rPr>
              <w:t>4</w:t>
            </w:r>
            <w:r w:rsidRPr="00D311AC">
              <w:rPr>
                <w:b/>
                <w:bCs w:val="0"/>
                <w:sz w:val="22"/>
                <w:szCs w:val="22"/>
              </w:rPr>
              <w:t>pm</w:t>
            </w:r>
          </w:p>
          <w:p w14:paraId="5BD62E33" w14:textId="77777777" w:rsidR="002F24B5" w:rsidRPr="0079088C" w:rsidRDefault="002F24B5" w:rsidP="002F24B5">
            <w:pPr>
              <w:spacing w:after="40"/>
              <w:jc w:val="center"/>
              <w:rPr>
                <w:b/>
                <w:bCs w:val="0"/>
                <w:sz w:val="22"/>
                <w:szCs w:val="22"/>
                <w:u w:val="single"/>
              </w:rPr>
            </w:pPr>
            <w:r w:rsidRPr="0079088C">
              <w:rPr>
                <w:b/>
                <w:bCs w:val="0"/>
                <w:sz w:val="22"/>
                <w:szCs w:val="22"/>
                <w:u w:val="single"/>
              </w:rPr>
              <w:t>ADDRESS: 9610 S. M-88, Mancelona, MI 49659</w:t>
            </w:r>
          </w:p>
          <w:p w14:paraId="10332DBA" w14:textId="5DA1A6A4" w:rsidR="00240195" w:rsidRDefault="00240195" w:rsidP="00240195">
            <w:pPr>
              <w:spacing w:after="40"/>
            </w:pPr>
          </w:p>
        </w:tc>
        <w:tc>
          <w:tcPr>
            <w:tcW w:w="3584" w:type="dxa"/>
          </w:tcPr>
          <w:p w14:paraId="72A21E80" w14:textId="77777777" w:rsidR="002F24B5" w:rsidRDefault="002F24B5" w:rsidP="002F24B5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D311AC">
              <w:rPr>
                <w:b/>
                <w:bCs w:val="0"/>
                <w:sz w:val="22"/>
                <w:szCs w:val="22"/>
              </w:rPr>
              <w:t>Medication Administration/</w:t>
            </w:r>
          </w:p>
          <w:p w14:paraId="507917B3" w14:textId="77777777" w:rsidR="002F24B5" w:rsidRPr="00D311AC" w:rsidRDefault="002F24B5" w:rsidP="002F24B5">
            <w:pPr>
              <w:spacing w:after="40"/>
              <w:jc w:val="center"/>
              <w:rPr>
                <w:b/>
                <w:bCs w:val="0"/>
                <w:sz w:val="22"/>
                <w:szCs w:val="22"/>
              </w:rPr>
            </w:pPr>
            <w:r w:rsidRPr="00D311AC">
              <w:rPr>
                <w:b/>
                <w:bCs w:val="0"/>
                <w:sz w:val="22"/>
                <w:szCs w:val="22"/>
              </w:rPr>
              <w:t>Vital Signs ANNUAL UPDATE Training:</w:t>
            </w:r>
          </w:p>
          <w:p w14:paraId="508F09F7" w14:textId="77777777" w:rsidR="002F24B5" w:rsidRDefault="002F24B5" w:rsidP="002F24B5">
            <w:pPr>
              <w:spacing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Mancelona township Office: 9am – 11am</w:t>
            </w:r>
            <w:r w:rsidRPr="00D311AC">
              <w:rPr>
                <w:b/>
                <w:bCs w:val="0"/>
                <w:sz w:val="22"/>
                <w:szCs w:val="22"/>
              </w:rPr>
              <w:t xml:space="preserve">  </w:t>
            </w:r>
            <w:r>
              <w:rPr>
                <w:b/>
                <w:bCs w:val="0"/>
                <w:sz w:val="22"/>
                <w:szCs w:val="22"/>
              </w:rPr>
              <w:t xml:space="preserve">       2</w:t>
            </w:r>
            <w:r w:rsidRPr="00D311AC">
              <w:rPr>
                <w:b/>
                <w:bCs w:val="0"/>
                <w:sz w:val="22"/>
                <w:szCs w:val="22"/>
              </w:rPr>
              <w:t>pm-</w:t>
            </w:r>
            <w:r>
              <w:rPr>
                <w:b/>
                <w:bCs w:val="0"/>
                <w:sz w:val="22"/>
                <w:szCs w:val="22"/>
              </w:rPr>
              <w:t>4</w:t>
            </w:r>
            <w:r w:rsidRPr="00D311AC">
              <w:rPr>
                <w:b/>
                <w:bCs w:val="0"/>
                <w:sz w:val="22"/>
                <w:szCs w:val="22"/>
              </w:rPr>
              <w:t>pm</w:t>
            </w:r>
          </w:p>
          <w:p w14:paraId="1A7E1DB4" w14:textId="77777777" w:rsidR="002F24B5" w:rsidRPr="0079088C" w:rsidRDefault="002F24B5" w:rsidP="002F24B5">
            <w:pPr>
              <w:spacing w:after="40"/>
              <w:jc w:val="center"/>
              <w:rPr>
                <w:b/>
                <w:bCs w:val="0"/>
                <w:sz w:val="22"/>
                <w:szCs w:val="22"/>
                <w:u w:val="single"/>
              </w:rPr>
            </w:pPr>
            <w:r w:rsidRPr="0079088C">
              <w:rPr>
                <w:b/>
                <w:bCs w:val="0"/>
                <w:sz w:val="22"/>
                <w:szCs w:val="22"/>
                <w:u w:val="single"/>
              </w:rPr>
              <w:t>ADDRESS: 9610 S. M-88, Mancelona, MI 49659</w:t>
            </w:r>
          </w:p>
          <w:p w14:paraId="0DD59A99" w14:textId="77777777" w:rsidR="00240195" w:rsidRPr="0014147D" w:rsidRDefault="00240195" w:rsidP="00240195">
            <w:pPr>
              <w:spacing w:after="40"/>
              <w:rPr>
                <w:b/>
                <w:bCs w:val="0"/>
                <w:i/>
                <w:iCs/>
              </w:rPr>
            </w:pPr>
          </w:p>
          <w:p w14:paraId="11646147" w14:textId="27B97326" w:rsidR="00240195" w:rsidRPr="00D311AC" w:rsidRDefault="00240195" w:rsidP="00240195">
            <w:pPr>
              <w:spacing w:after="40"/>
              <w:jc w:val="center"/>
              <w:rPr>
                <w:b/>
                <w:bCs w:val="0"/>
                <w:sz w:val="28"/>
                <w:szCs w:val="28"/>
              </w:rPr>
            </w:pPr>
          </w:p>
        </w:tc>
        <w:tc>
          <w:tcPr>
            <w:tcW w:w="3584" w:type="dxa"/>
            <w:tcMar>
              <w:right w:w="0" w:type="dxa"/>
            </w:tcMar>
          </w:tcPr>
          <w:p w14:paraId="0BEEAC7C" w14:textId="392F8143" w:rsidR="00240195" w:rsidRDefault="002F24B5" w:rsidP="00240195">
            <w:pPr>
              <w:spacing w:after="40"/>
              <w:jc w:val="center"/>
            </w:pPr>
            <w:r w:rsidRPr="0079088C">
              <w:rPr>
                <w:b/>
                <w:bCs w:val="0"/>
                <w:i/>
                <w:iCs/>
                <w:sz w:val="28"/>
                <w:szCs w:val="28"/>
                <w:highlight w:val="yellow"/>
                <w:u w:val="single"/>
              </w:rPr>
              <w:t xml:space="preserve">PLEASE </w:t>
            </w:r>
            <w:r w:rsidRPr="0079088C">
              <w:rPr>
                <w:b/>
                <w:bCs w:val="0"/>
                <w:sz w:val="28"/>
                <w:szCs w:val="28"/>
                <w:highlight w:val="yellow"/>
              </w:rPr>
              <w:t xml:space="preserve">sign up quickly, classes are small and fill quickly.                 </w:t>
            </w:r>
            <w:r w:rsidRPr="0079088C">
              <w:rPr>
                <w:b/>
                <w:bCs w:val="0"/>
                <w:i/>
                <w:iCs/>
                <w:sz w:val="28"/>
                <w:szCs w:val="28"/>
                <w:highlight w:val="yellow"/>
                <w:u w:val="single"/>
              </w:rPr>
              <w:t>REMEMBER</w:t>
            </w:r>
            <w:r w:rsidRPr="0079088C">
              <w:rPr>
                <w:b/>
                <w:bCs w:val="0"/>
                <w:sz w:val="28"/>
                <w:szCs w:val="28"/>
                <w:highlight w:val="yellow"/>
              </w:rPr>
              <w:t xml:space="preserve"> to select the time you prefer.</w:t>
            </w:r>
          </w:p>
        </w:tc>
      </w:tr>
    </w:tbl>
    <w:p w14:paraId="0041A95C" w14:textId="77777777" w:rsidR="00F8354F" w:rsidRDefault="00F8354F">
      <w:pPr>
        <w:pStyle w:val="NoSpacing"/>
      </w:pPr>
    </w:p>
    <w:sectPr w:rsidR="00F8354F" w:rsidSect="00600192">
      <w:pgSz w:w="15840" w:h="12240" w:orient="landscape" w:code="1"/>
      <w:pgMar w:top="720" w:right="720" w:bottom="36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7C7292" w14:textId="77777777" w:rsidR="00372D27" w:rsidRDefault="00372D27">
      <w:pPr>
        <w:spacing w:before="0" w:after="0"/>
      </w:pPr>
      <w:r>
        <w:separator/>
      </w:r>
    </w:p>
  </w:endnote>
  <w:endnote w:type="continuationSeparator" w:id="0">
    <w:p w14:paraId="0B3EA6C8" w14:textId="77777777" w:rsidR="00372D27" w:rsidRDefault="00372D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ACCC4" w14:textId="77777777" w:rsidR="00372D27" w:rsidRDefault="00372D27">
      <w:pPr>
        <w:spacing w:before="0" w:after="0"/>
      </w:pPr>
      <w:r>
        <w:separator/>
      </w:r>
    </w:p>
  </w:footnote>
  <w:footnote w:type="continuationSeparator" w:id="0">
    <w:p w14:paraId="783021AD" w14:textId="77777777" w:rsidR="00372D27" w:rsidRDefault="00372D2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3"/>
    <w:docVar w:name="MonthStart" w:val="9/1/2023"/>
  </w:docVars>
  <w:rsids>
    <w:rsidRoot w:val="00372D27"/>
    <w:rsid w:val="00041862"/>
    <w:rsid w:val="000958A4"/>
    <w:rsid w:val="000B5D96"/>
    <w:rsid w:val="000D353A"/>
    <w:rsid w:val="0014147D"/>
    <w:rsid w:val="001E5A18"/>
    <w:rsid w:val="00240195"/>
    <w:rsid w:val="00262469"/>
    <w:rsid w:val="002F24B5"/>
    <w:rsid w:val="002F7422"/>
    <w:rsid w:val="00372D27"/>
    <w:rsid w:val="003B46B4"/>
    <w:rsid w:val="003F5669"/>
    <w:rsid w:val="00532D2F"/>
    <w:rsid w:val="00600192"/>
    <w:rsid w:val="00631F6A"/>
    <w:rsid w:val="006D69BC"/>
    <w:rsid w:val="00786AE8"/>
    <w:rsid w:val="007D0B2E"/>
    <w:rsid w:val="007F20A4"/>
    <w:rsid w:val="007F7A5D"/>
    <w:rsid w:val="00804FC2"/>
    <w:rsid w:val="008E2825"/>
    <w:rsid w:val="00961259"/>
    <w:rsid w:val="00A03BF5"/>
    <w:rsid w:val="00AF1308"/>
    <w:rsid w:val="00AF1C8A"/>
    <w:rsid w:val="00B50AB4"/>
    <w:rsid w:val="00B936C4"/>
    <w:rsid w:val="00BE55EB"/>
    <w:rsid w:val="00C21BF9"/>
    <w:rsid w:val="00C93FA7"/>
    <w:rsid w:val="00CA55EB"/>
    <w:rsid w:val="00D311AC"/>
    <w:rsid w:val="00D977A3"/>
    <w:rsid w:val="00E6043F"/>
    <w:rsid w:val="00EA11E4"/>
    <w:rsid w:val="00EA45F5"/>
    <w:rsid w:val="00EB7B44"/>
    <w:rsid w:val="00F0731E"/>
    <w:rsid w:val="00F8354F"/>
    <w:rsid w:val="00F9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5FF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AB4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semiHidden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AB4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rumbaugh.DOM-NCCMH\AppData\Local\Microsoft\Office\16.0\DTS\en-US%7b9DC02038-286B-451B-A259-57F48C1538E5%7d\%7b3A946FD0-1029-49CB-AC81-2659C00BB544%7dtf16382939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C8320228EF64F2380D3318BAC02E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DB818-B85A-4DFC-8CA2-1B5602659C16}"/>
      </w:docPartPr>
      <w:docPartBody>
        <w:p w:rsidR="006B04B3" w:rsidRDefault="006B04B3">
          <w:pPr>
            <w:pStyle w:val="3C8320228EF64F2380D3318BAC02E8F3"/>
          </w:pPr>
          <w:r>
            <w:t>Sunday</w:t>
          </w:r>
        </w:p>
      </w:docPartBody>
    </w:docPart>
    <w:docPart>
      <w:docPartPr>
        <w:name w:val="D9F098B86760475DBEDE7D3F99605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990CE-D162-4132-8BA2-6F059F3F2276}"/>
      </w:docPartPr>
      <w:docPartBody>
        <w:p w:rsidR="006B04B3" w:rsidRDefault="006B04B3">
          <w:pPr>
            <w:pStyle w:val="D9F098B86760475DBEDE7D3F99605CBF"/>
          </w:pPr>
          <w:r>
            <w:t>Monday</w:t>
          </w:r>
        </w:p>
      </w:docPartBody>
    </w:docPart>
    <w:docPart>
      <w:docPartPr>
        <w:name w:val="46F8F90D8B244A7F97BD3FB83BCB8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39C09-009B-4D19-A873-91F1841975CD}"/>
      </w:docPartPr>
      <w:docPartBody>
        <w:p w:rsidR="006B04B3" w:rsidRDefault="006B04B3">
          <w:pPr>
            <w:pStyle w:val="46F8F90D8B244A7F97BD3FB83BCB8722"/>
          </w:pPr>
          <w:r>
            <w:t>Tuesday</w:t>
          </w:r>
        </w:p>
      </w:docPartBody>
    </w:docPart>
    <w:docPart>
      <w:docPartPr>
        <w:name w:val="EFD0018E392E4CD3A2497F514BC36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9D05D-382D-4A17-9049-572B146E17A9}"/>
      </w:docPartPr>
      <w:docPartBody>
        <w:p w:rsidR="006B04B3" w:rsidRDefault="006B04B3">
          <w:pPr>
            <w:pStyle w:val="EFD0018E392E4CD3A2497F514BC360A5"/>
          </w:pPr>
          <w:r>
            <w:t>Wednesday</w:t>
          </w:r>
        </w:p>
      </w:docPartBody>
    </w:docPart>
    <w:docPart>
      <w:docPartPr>
        <w:name w:val="3D25695D0AE54AB0BAA6BDBFDBB40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911B2-1C10-4D53-B596-C7A0A16E31A9}"/>
      </w:docPartPr>
      <w:docPartBody>
        <w:p w:rsidR="006B04B3" w:rsidRDefault="006B04B3">
          <w:pPr>
            <w:pStyle w:val="3D25695D0AE54AB0BAA6BDBFDBB40F6D"/>
          </w:pPr>
          <w:r>
            <w:t>Thursday</w:t>
          </w:r>
        </w:p>
      </w:docPartBody>
    </w:docPart>
    <w:docPart>
      <w:docPartPr>
        <w:name w:val="A92049EF94114E62BADCC4D118EBC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6A9A6-3E37-40D9-99D6-7BF0A4A68E67}"/>
      </w:docPartPr>
      <w:docPartBody>
        <w:p w:rsidR="006B04B3" w:rsidRDefault="006B04B3">
          <w:pPr>
            <w:pStyle w:val="A92049EF94114E62BADCC4D118EBC2D3"/>
          </w:pPr>
          <w:r>
            <w:t>Friday</w:t>
          </w:r>
        </w:p>
      </w:docPartBody>
    </w:docPart>
    <w:docPart>
      <w:docPartPr>
        <w:name w:val="679DCD54D2E44094824F3274C98E3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288B2-20C8-456F-9287-8B8FE7780259}"/>
      </w:docPartPr>
      <w:docPartBody>
        <w:p w:rsidR="006B04B3" w:rsidRDefault="006B04B3">
          <w:pPr>
            <w:pStyle w:val="679DCD54D2E44094824F3274C98E384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B3"/>
    <w:rsid w:val="00093562"/>
    <w:rsid w:val="006B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8320228EF64F2380D3318BAC02E8F3">
    <w:name w:val="3C8320228EF64F2380D3318BAC02E8F3"/>
  </w:style>
  <w:style w:type="paragraph" w:customStyle="1" w:styleId="D9F098B86760475DBEDE7D3F99605CBF">
    <w:name w:val="D9F098B86760475DBEDE7D3F99605CBF"/>
  </w:style>
  <w:style w:type="paragraph" w:customStyle="1" w:styleId="46F8F90D8B244A7F97BD3FB83BCB8722">
    <w:name w:val="46F8F90D8B244A7F97BD3FB83BCB8722"/>
  </w:style>
  <w:style w:type="paragraph" w:customStyle="1" w:styleId="EFD0018E392E4CD3A2497F514BC360A5">
    <w:name w:val="EFD0018E392E4CD3A2497F514BC360A5"/>
  </w:style>
  <w:style w:type="paragraph" w:customStyle="1" w:styleId="3D25695D0AE54AB0BAA6BDBFDBB40F6D">
    <w:name w:val="3D25695D0AE54AB0BAA6BDBFDBB40F6D"/>
  </w:style>
  <w:style w:type="paragraph" w:customStyle="1" w:styleId="A92049EF94114E62BADCC4D118EBC2D3">
    <w:name w:val="A92049EF94114E62BADCC4D118EBC2D3"/>
  </w:style>
  <w:style w:type="paragraph" w:customStyle="1" w:styleId="679DCD54D2E44094824F3274C98E3849">
    <w:name w:val="679DCD54D2E44094824F3274C98E3849"/>
  </w:style>
  <w:style w:type="paragraph" w:customStyle="1" w:styleId="EEBB04560E5540DBB72AB087850846C0">
    <w:name w:val="EEBB04560E5540DBB72AB087850846C0"/>
    <w:rsid w:val="00093562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55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9F575-7506-477F-B88B-113F20CD0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48ECA4-865C-41E1-9B96-5316E8B9FD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03477A47-FBB9-4211-BAD9-51AE9DE40E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8B5894-BA6F-4181-B64C-4BD8C692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{3A946FD0-1029-49CB-AC81-2659C00BB544}tf16382939_win32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2024-03-22T14:37:00Z</dcterms:created>
  <dcterms:modified xsi:type="dcterms:W3CDTF">2024-03-22T16:18:00Z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