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CC5D410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96C82B" w14:textId="00B1A4DD" w:rsidR="00F8354F" w:rsidRPr="000B5D96" w:rsidRDefault="00D52DD6" w:rsidP="000B5D96">
            <w:pPr>
              <w:pStyle w:val="Month"/>
              <w:spacing w:after="40"/>
              <w:jc w:val="left"/>
              <w:rPr>
                <w:sz w:val="48"/>
                <w:szCs w:val="48"/>
              </w:rPr>
            </w:pPr>
            <w:r>
              <w:rPr>
                <w:szCs w:val="96"/>
              </w:rPr>
              <w:t>August</w:t>
            </w:r>
            <w:r w:rsidR="000B5D96" w:rsidRPr="000B5D96">
              <w:rPr>
                <w:szCs w:val="96"/>
              </w:rPr>
              <w:t xml:space="preserve"> </w:t>
            </w:r>
            <w:r w:rsidR="000B5D96" w:rsidRPr="00D52DD6">
              <w:rPr>
                <w:sz w:val="36"/>
                <w:szCs w:val="36"/>
              </w:rPr>
              <w:t>– Medication Administration/Vital Signs Update</w:t>
            </w:r>
            <w:r w:rsidR="000B5D96" w:rsidRPr="000B5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58A1148" w14:textId="5DFFC962" w:rsidR="00F8354F" w:rsidRDefault="00240195">
            <w:pPr>
              <w:pStyle w:val="Year"/>
              <w:spacing w:after="40"/>
            </w:pPr>
            <w:r>
              <w:t>2024</w:t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E4A7189" w14:textId="77777777" w:rsidTr="00600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A53700E" w14:textId="77777777" w:rsidR="00F8354F" w:rsidRDefault="003B016D">
            <w:pPr>
              <w:pStyle w:val="Days"/>
            </w:pPr>
            <w:sdt>
              <w:sdtPr>
                <w:id w:val="-1778867687"/>
                <w:placeholder>
                  <w:docPart w:val="3C8320228EF64F2380D3318BAC02E8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FE7C31" w14:textId="77777777" w:rsidR="00F8354F" w:rsidRDefault="003B016D">
            <w:pPr>
              <w:pStyle w:val="Days"/>
            </w:pPr>
            <w:sdt>
              <w:sdtPr>
                <w:id w:val="-1020851123"/>
                <w:placeholder>
                  <w:docPart w:val="D9F098B86760475DBEDE7D3F99605C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F12A1" w14:textId="77777777" w:rsidR="00F8354F" w:rsidRDefault="003B016D">
            <w:pPr>
              <w:pStyle w:val="Days"/>
            </w:pPr>
            <w:sdt>
              <w:sdtPr>
                <w:id w:val="1121034790"/>
                <w:placeholder>
                  <w:docPart w:val="46F8F90D8B244A7F97BD3FB83BCB87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AA987C" w14:textId="77777777" w:rsidR="00F8354F" w:rsidRDefault="003B016D">
            <w:pPr>
              <w:pStyle w:val="Days"/>
            </w:pPr>
            <w:sdt>
              <w:sdtPr>
                <w:id w:val="-328132386"/>
                <w:placeholder>
                  <w:docPart w:val="EFD0018E392E4CD3A2497F514BC360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A89966" w14:textId="77777777" w:rsidR="00F8354F" w:rsidRDefault="003B016D">
            <w:pPr>
              <w:pStyle w:val="Days"/>
            </w:pPr>
            <w:sdt>
              <w:sdtPr>
                <w:id w:val="1241452743"/>
                <w:placeholder>
                  <w:docPart w:val="3D25695D0AE54AB0BAA6BDBFDBB40F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11BB6B" w14:textId="77777777" w:rsidR="00F8354F" w:rsidRDefault="003B016D">
            <w:pPr>
              <w:pStyle w:val="Days"/>
            </w:pPr>
            <w:sdt>
              <w:sdtPr>
                <w:id w:val="-65336403"/>
                <w:placeholder>
                  <w:docPart w:val="A92049EF94114E62BADCC4D118EBC2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4FB7CA" w14:textId="77777777" w:rsidR="00F8354F" w:rsidRDefault="003B016D">
            <w:pPr>
              <w:pStyle w:val="Days"/>
            </w:pPr>
            <w:sdt>
              <w:sdtPr>
                <w:id w:val="825547652"/>
                <w:placeholder>
                  <w:docPart w:val="679DCD54D2E44094824F3274C98E38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53B5FE2" w14:textId="77777777" w:rsidTr="00CE482F">
        <w:trPr>
          <w:trHeight w:val="107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24DE82" w14:textId="4037AF02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78D59B" w14:textId="5B346927" w:rsidR="00F8354F" w:rsidRDefault="00F8354F" w:rsidP="0024019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A74D82" w14:textId="050CE832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5568E4" w14:textId="04B2F6B5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A5C5A0" w14:textId="39D2CF32" w:rsidR="00F8354F" w:rsidRDefault="00CE482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9EDB90" w14:textId="6FDB826A" w:rsidR="00372D27" w:rsidRDefault="00CE482F" w:rsidP="00372D27">
            <w:pPr>
              <w:jc w:val="right"/>
            </w:pPr>
            <w:r>
              <w:t>2</w:t>
            </w:r>
            <w:r w:rsidR="00372D27">
              <w:t xml:space="preserve"> </w:t>
            </w:r>
          </w:p>
          <w:p w14:paraId="0F9B59F4" w14:textId="44169A9F" w:rsidR="00F8354F" w:rsidRDefault="00F8354F" w:rsidP="00C21BF9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69C6A" w14:textId="1B4F28DB" w:rsidR="00F8354F" w:rsidRDefault="00CE482F">
            <w:pPr>
              <w:pStyle w:val="Dates"/>
            </w:pPr>
            <w:r>
              <w:t>3</w:t>
            </w:r>
          </w:p>
        </w:tc>
      </w:tr>
      <w:tr w:rsidR="00F8354F" w14:paraId="78F77DF4" w14:textId="77777777" w:rsidTr="00CE482F">
        <w:trPr>
          <w:trHeight w:val="1250"/>
        </w:trPr>
        <w:tc>
          <w:tcPr>
            <w:tcW w:w="714" w:type="pct"/>
            <w:tcBorders>
              <w:bottom w:val="nil"/>
            </w:tcBorders>
          </w:tcPr>
          <w:p w14:paraId="5DA2DE69" w14:textId="7565CB0D" w:rsidR="00F8354F" w:rsidRDefault="00CE482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C3B48A5" w14:textId="6FBD49C5" w:rsidR="00F8354F" w:rsidRDefault="00CE482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95ECE5E" w14:textId="3B20166A" w:rsidR="00C21BF9" w:rsidRDefault="00CE482F" w:rsidP="00C21BF9">
            <w:pPr>
              <w:pStyle w:val="Dates"/>
              <w:jc w:val="left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03CBC64" w14:textId="3E3261E5" w:rsidR="00F8354F" w:rsidRDefault="00CE482F">
            <w:pPr>
              <w:pStyle w:val="Dates"/>
            </w:pPr>
            <w:r>
              <w:t>7</w:t>
            </w:r>
          </w:p>
          <w:p w14:paraId="651F9941" w14:textId="6936CD88" w:rsidR="00240195" w:rsidRPr="00240195" w:rsidRDefault="00240195" w:rsidP="00240195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2BFA6E" w14:textId="5F1A4AF8" w:rsidR="00F8354F" w:rsidRDefault="00CE482F">
            <w:pPr>
              <w:pStyle w:val="Dates"/>
            </w:pPr>
            <w:r>
              <w:t>8</w:t>
            </w:r>
          </w:p>
          <w:p w14:paraId="084739CB" w14:textId="6AC9F317" w:rsidR="00774817" w:rsidRDefault="00774817" w:rsidP="0077481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F80D8CB" w14:textId="3469E41B" w:rsidR="00F8354F" w:rsidRDefault="00CE482F" w:rsidP="0024019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7D09B87D" w14:textId="0B914CBC" w:rsidR="00F8354F" w:rsidRDefault="00CE482F">
            <w:pPr>
              <w:pStyle w:val="Dates"/>
            </w:pPr>
            <w:r>
              <w:t>10</w:t>
            </w:r>
          </w:p>
        </w:tc>
      </w:tr>
      <w:tr w:rsidR="00786AE8" w14:paraId="4B34C097" w14:textId="77777777" w:rsidTr="0080267B">
        <w:trPr>
          <w:trHeight w:hRule="exact" w:val="163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8053B" w14:textId="5F032CDC" w:rsidR="00786AE8" w:rsidRDefault="00CE482F" w:rsidP="00C21BF9">
            <w:pPr>
              <w:jc w:val="right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B9FA42" w14:textId="3AD24E93" w:rsidR="00786AE8" w:rsidRDefault="00CE482F" w:rsidP="00C21BF9">
            <w:pPr>
              <w:jc w:val="right"/>
            </w:pPr>
            <w:r>
              <w:t>12</w:t>
            </w:r>
          </w:p>
          <w:p w14:paraId="48C272F8" w14:textId="628D7222" w:rsidR="00CE482F" w:rsidRPr="00D311AC" w:rsidRDefault="00CE482F" w:rsidP="00CE482F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Petoskey Board Rm</w:t>
            </w:r>
          </w:p>
          <w:p w14:paraId="4DDD918F" w14:textId="66C16863" w:rsidR="00CE482F" w:rsidRDefault="00CE482F" w:rsidP="00CE482F"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3B49F" w14:textId="493650CE" w:rsidR="00786AE8" w:rsidRDefault="00CE482F" w:rsidP="00C21BF9">
            <w:pPr>
              <w:jc w:val="right"/>
            </w:pPr>
            <w:r>
              <w:t>13</w:t>
            </w:r>
          </w:p>
          <w:p w14:paraId="4825EEB8" w14:textId="232BE325" w:rsidR="00CE482F" w:rsidRDefault="00CE482F" w:rsidP="00CE482F"/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43E587" w14:textId="0111CFC7" w:rsidR="00786AE8" w:rsidRDefault="00774817" w:rsidP="00C21BF9">
            <w:pPr>
              <w:jc w:val="right"/>
            </w:pPr>
            <w:r>
              <w:t>1</w:t>
            </w:r>
            <w:r w:rsidR="00CE482F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30DB2E" w14:textId="5C15F10E" w:rsidR="00786AE8" w:rsidRDefault="00CE482F" w:rsidP="00C21BF9">
            <w:pPr>
              <w:jc w:val="right"/>
            </w:pPr>
            <w:r>
              <w:t>15</w:t>
            </w:r>
          </w:p>
          <w:p w14:paraId="634F8E05" w14:textId="77777777" w:rsidR="00CE482F" w:rsidRPr="00D311AC" w:rsidRDefault="00CE482F" w:rsidP="00CE482F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31C96055" w14:textId="7E083A24" w:rsidR="00774817" w:rsidRDefault="00CE482F" w:rsidP="00CE482F">
            <w:pPr>
              <w:jc w:val="right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3F8BB2" w14:textId="7A871CA4" w:rsidR="00240195" w:rsidRPr="00240195" w:rsidRDefault="00774817" w:rsidP="00C21BF9">
            <w:pPr>
              <w:jc w:val="right"/>
            </w:pPr>
            <w:r>
              <w:t>1</w:t>
            </w:r>
            <w:r w:rsidR="00CE482F">
              <w:t>6</w:t>
            </w:r>
          </w:p>
          <w:p w14:paraId="1CAB7F9A" w14:textId="77777777" w:rsidR="00CE482F" w:rsidRPr="00D311AC" w:rsidRDefault="00CE482F" w:rsidP="00CE482F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15817320" w14:textId="7A4AE89F" w:rsidR="00786AE8" w:rsidRDefault="00CE482F" w:rsidP="00CE482F"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2A48BA" w14:textId="0BEA6EAC" w:rsidR="00786AE8" w:rsidRDefault="00CE482F" w:rsidP="00C21BF9">
            <w:pPr>
              <w:jc w:val="right"/>
            </w:pPr>
            <w:r>
              <w:t>17</w:t>
            </w:r>
          </w:p>
        </w:tc>
      </w:tr>
      <w:tr w:rsidR="00786AE8" w14:paraId="49FEA72C" w14:textId="77777777" w:rsidTr="0080267B">
        <w:trPr>
          <w:trHeight w:hRule="exact" w:val="1468"/>
        </w:trPr>
        <w:tc>
          <w:tcPr>
            <w:tcW w:w="714" w:type="pct"/>
            <w:tcBorders>
              <w:bottom w:val="nil"/>
            </w:tcBorders>
          </w:tcPr>
          <w:p w14:paraId="22C66A9B" w14:textId="765A3388" w:rsidR="00786AE8" w:rsidRDefault="00CE482F" w:rsidP="00C21BF9">
            <w:pPr>
              <w:jc w:val="right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30F48165" w14:textId="590F88E0" w:rsidR="00786AE8" w:rsidRDefault="00CE482F" w:rsidP="00C21BF9">
            <w:pPr>
              <w:jc w:val="right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2F14C54D" w14:textId="3F87FE01" w:rsidR="00786AE8" w:rsidRDefault="00CE482F" w:rsidP="00C21BF9">
            <w:pPr>
              <w:jc w:val="right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54061D4B" w14:textId="711E7A98" w:rsidR="00786AE8" w:rsidRDefault="00CE482F" w:rsidP="00C21BF9">
            <w:pPr>
              <w:jc w:val="right"/>
            </w:pPr>
            <w:r>
              <w:t>21</w:t>
            </w:r>
          </w:p>
          <w:p w14:paraId="4AE1EAFF" w14:textId="65B5BFF5" w:rsidR="00774817" w:rsidRDefault="00774817" w:rsidP="0080267B"/>
        </w:tc>
        <w:tc>
          <w:tcPr>
            <w:tcW w:w="714" w:type="pct"/>
            <w:tcBorders>
              <w:bottom w:val="nil"/>
            </w:tcBorders>
          </w:tcPr>
          <w:p w14:paraId="09B523A1" w14:textId="1CFC7D8A" w:rsidR="00786AE8" w:rsidRDefault="00774817" w:rsidP="00C21BF9">
            <w:pPr>
              <w:jc w:val="right"/>
            </w:pPr>
            <w:r>
              <w:t>2</w:t>
            </w:r>
            <w:r w:rsidR="00CE482F">
              <w:t>2</w:t>
            </w:r>
          </w:p>
          <w:p w14:paraId="36BFC023" w14:textId="3E7FF896" w:rsidR="00600192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 w:rsidR="00600192">
              <w:rPr>
                <w:b/>
                <w:bCs/>
              </w:rPr>
              <w:t xml:space="preserve">Gaylord                  AM 10-12   PM 1-3 </w:t>
            </w:r>
          </w:p>
          <w:p w14:paraId="5801122D" w14:textId="4D337428" w:rsidR="00C21BF9" w:rsidRDefault="00C21BF9" w:rsidP="00C21BF9">
            <w:pPr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6CD96458" w14:textId="5A119EBF" w:rsidR="00C21BF9" w:rsidRPr="00774817" w:rsidRDefault="00774817" w:rsidP="00C21BF9">
            <w:pPr>
              <w:jc w:val="right"/>
            </w:pPr>
            <w:r w:rsidRPr="00774817">
              <w:t>2</w:t>
            </w:r>
            <w:r w:rsidR="00CE482F">
              <w:t>3</w:t>
            </w:r>
            <w:r w:rsidR="00240195" w:rsidRPr="00774817">
              <w:t xml:space="preserve"> </w:t>
            </w:r>
          </w:p>
          <w:p w14:paraId="26CB0603" w14:textId="77777777" w:rsidR="00CE482F" w:rsidRPr="00D311AC" w:rsidRDefault="00CE482F" w:rsidP="00CE482F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3C232483" w14:textId="55B26A72" w:rsidR="00786AE8" w:rsidRDefault="00CE482F" w:rsidP="00CE482F">
            <w:pPr>
              <w:jc w:val="center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</w:tcPr>
          <w:p w14:paraId="2B3C791A" w14:textId="3CDF6282" w:rsidR="00786AE8" w:rsidRDefault="00774817" w:rsidP="00C21BF9">
            <w:pPr>
              <w:jc w:val="right"/>
            </w:pPr>
            <w:r>
              <w:t>2</w:t>
            </w:r>
            <w:r w:rsidR="00CE482F">
              <w:t>4</w:t>
            </w:r>
          </w:p>
        </w:tc>
      </w:tr>
      <w:tr w:rsidR="00CE482F" w14:paraId="7763A251" w14:textId="77777777" w:rsidTr="0080267B">
        <w:trPr>
          <w:trHeight w:hRule="exact" w:val="1468"/>
        </w:trPr>
        <w:tc>
          <w:tcPr>
            <w:tcW w:w="714" w:type="pct"/>
            <w:tcBorders>
              <w:bottom w:val="nil"/>
            </w:tcBorders>
          </w:tcPr>
          <w:p w14:paraId="058D4005" w14:textId="57D9E068" w:rsidR="00CE482F" w:rsidRDefault="00CE482F" w:rsidP="00C21BF9">
            <w:pPr>
              <w:jc w:val="right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6DDA788" w14:textId="2412D987" w:rsidR="00CE482F" w:rsidRDefault="00CE482F" w:rsidP="00C21BF9">
            <w:pPr>
              <w:jc w:val="right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070CA39" w14:textId="7F3B622A" w:rsidR="00CE482F" w:rsidRDefault="00CE482F" w:rsidP="00C21BF9">
            <w:pPr>
              <w:jc w:val="right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E458EFE" w14:textId="77777777" w:rsidR="00CE482F" w:rsidRDefault="00CE482F" w:rsidP="00C21BF9">
            <w:pPr>
              <w:jc w:val="right"/>
            </w:pPr>
            <w:r>
              <w:t>28</w:t>
            </w:r>
          </w:p>
          <w:p w14:paraId="7D8BAA38" w14:textId="77777777" w:rsidR="00CE482F" w:rsidRPr="00D311AC" w:rsidRDefault="00CE482F" w:rsidP="00CE482F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Petoskey Board Rm</w:t>
            </w:r>
          </w:p>
          <w:p w14:paraId="120AC0EE" w14:textId="720E2199" w:rsidR="00CE482F" w:rsidRDefault="00CE482F" w:rsidP="00CE482F"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</w:tcPr>
          <w:p w14:paraId="4198243B" w14:textId="55971D65" w:rsidR="00CE482F" w:rsidRDefault="00CE482F" w:rsidP="00C21BF9">
            <w:pPr>
              <w:jc w:val="right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4B2C700" w14:textId="03130076" w:rsidR="00CE482F" w:rsidRPr="00774817" w:rsidRDefault="00CE482F" w:rsidP="00C21BF9">
            <w:pPr>
              <w:jc w:val="right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988FD20" w14:textId="5C223FEC" w:rsidR="00CE482F" w:rsidRDefault="00CE482F" w:rsidP="00C21BF9">
            <w:pPr>
              <w:jc w:val="right"/>
            </w:pPr>
            <w:r>
              <w:t>31</w:t>
            </w: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240195" w14:paraId="5E5BBBD4" w14:textId="77777777" w:rsidTr="00F15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68"/>
        </w:trPr>
        <w:tc>
          <w:tcPr>
            <w:tcW w:w="3649" w:type="dxa"/>
            <w:tcMar>
              <w:left w:w="0" w:type="dxa"/>
            </w:tcMar>
          </w:tcPr>
          <w:p w14:paraId="468BC74A" w14:textId="76C3CD65" w:rsidR="00240195" w:rsidRDefault="003B016D" w:rsidP="003B016D">
            <w:pPr>
              <w:pStyle w:val="Heading1"/>
              <w:spacing w:after="40"/>
              <w:jc w:val="center"/>
            </w:pPr>
            <w:r w:rsidRPr="002F24B5">
              <w:rPr>
                <w:sz w:val="52"/>
                <w:szCs w:val="52"/>
              </w:rPr>
              <w:t>Training Location &amp; times:</w:t>
            </w:r>
          </w:p>
        </w:tc>
        <w:tc>
          <w:tcPr>
            <w:tcW w:w="3583" w:type="dxa"/>
          </w:tcPr>
          <w:p w14:paraId="0D544A48" w14:textId="77777777" w:rsidR="008B4930" w:rsidRDefault="008B4930" w:rsidP="008B4930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Medication Administration/</w:t>
            </w:r>
          </w:p>
          <w:p w14:paraId="75B265C6" w14:textId="77777777" w:rsidR="008B4930" w:rsidRPr="00D311AC" w:rsidRDefault="008B4930" w:rsidP="008B4930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Vital Signs ANNUAL UPDATE Training:</w:t>
            </w:r>
          </w:p>
          <w:p w14:paraId="57F750EB" w14:textId="77777777" w:rsidR="008B4930" w:rsidRDefault="008B4930" w:rsidP="008B4930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Mancelona township Office: Time: 9am – 11am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  </w:t>
            </w:r>
            <w:r>
              <w:rPr>
                <w:b/>
                <w:bCs w:val="0"/>
                <w:sz w:val="22"/>
                <w:szCs w:val="22"/>
              </w:rPr>
              <w:t xml:space="preserve"> 2</w:t>
            </w:r>
            <w:r w:rsidRPr="00D311AC">
              <w:rPr>
                <w:b/>
                <w:bCs w:val="0"/>
                <w:sz w:val="22"/>
                <w:szCs w:val="22"/>
              </w:rPr>
              <w:t>pm-</w:t>
            </w:r>
            <w:r>
              <w:rPr>
                <w:b/>
                <w:bCs w:val="0"/>
                <w:sz w:val="22"/>
                <w:szCs w:val="22"/>
              </w:rPr>
              <w:t>4</w:t>
            </w:r>
            <w:r w:rsidRPr="00D311AC">
              <w:rPr>
                <w:b/>
                <w:bCs w:val="0"/>
                <w:sz w:val="22"/>
                <w:szCs w:val="22"/>
              </w:rPr>
              <w:t>pm</w:t>
            </w:r>
          </w:p>
          <w:p w14:paraId="45E8281A" w14:textId="77777777" w:rsidR="008B4930" w:rsidRPr="0079088C" w:rsidRDefault="008B4930" w:rsidP="008B4930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79088C">
              <w:rPr>
                <w:b/>
                <w:bCs w:val="0"/>
                <w:sz w:val="22"/>
                <w:szCs w:val="22"/>
                <w:u w:val="single"/>
              </w:rPr>
              <w:t>ADDRESS: 9610 S. M-88, Mancelona, MI 49659</w:t>
            </w:r>
          </w:p>
          <w:p w14:paraId="55DB42CD" w14:textId="77777777" w:rsidR="00F15C2E" w:rsidRPr="0014147D" w:rsidRDefault="00F15C2E" w:rsidP="00F15C2E">
            <w:pPr>
              <w:spacing w:after="40"/>
              <w:rPr>
                <w:b/>
                <w:bCs w:val="0"/>
                <w:i/>
                <w:iCs/>
              </w:rPr>
            </w:pPr>
          </w:p>
          <w:p w14:paraId="512C90F2" w14:textId="77777777" w:rsidR="00240195" w:rsidRPr="0014147D" w:rsidRDefault="00240195" w:rsidP="00240195">
            <w:pPr>
              <w:spacing w:after="40"/>
              <w:rPr>
                <w:b/>
                <w:bCs w:val="0"/>
                <w:i/>
                <w:iCs/>
              </w:rPr>
            </w:pPr>
          </w:p>
          <w:p w14:paraId="10332DBA" w14:textId="5DA1A6A4" w:rsidR="00240195" w:rsidRDefault="00240195" w:rsidP="00240195">
            <w:pPr>
              <w:spacing w:after="40"/>
            </w:pPr>
          </w:p>
        </w:tc>
        <w:tc>
          <w:tcPr>
            <w:tcW w:w="3584" w:type="dxa"/>
          </w:tcPr>
          <w:p w14:paraId="26625BB3" w14:textId="77777777" w:rsidR="00F15C2E" w:rsidRPr="00D311AC" w:rsidRDefault="00F15C2E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 Adm/VS</w:t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  <w:r w:rsidRPr="00D311AC">
              <w:rPr>
                <w:b/>
                <w:bCs w:val="0"/>
                <w:sz w:val="22"/>
                <w:szCs w:val="22"/>
              </w:rPr>
              <w:t>ANNUAL UPDATE Training:</w:t>
            </w:r>
          </w:p>
          <w:p w14:paraId="7C09CB37" w14:textId="3FAC680E" w:rsidR="00F15C2E" w:rsidRDefault="00F15C2E" w:rsidP="00F15C2E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MANCELONA township Office: </w:t>
            </w:r>
          </w:p>
          <w:p w14:paraId="1EC5FDC9" w14:textId="77777777" w:rsidR="00F15C2E" w:rsidRPr="0079088C" w:rsidRDefault="00F15C2E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79088C">
              <w:rPr>
                <w:b/>
                <w:bCs w:val="0"/>
                <w:sz w:val="22"/>
                <w:szCs w:val="22"/>
                <w:u w:val="single"/>
              </w:rPr>
              <w:t>ADDRESS: 9610 S. M-88, Mancelona, MI 49659</w:t>
            </w:r>
          </w:p>
          <w:p w14:paraId="0DD59A99" w14:textId="4E1DD097" w:rsidR="00240195" w:rsidRPr="0014147D" w:rsidRDefault="008B4930" w:rsidP="00240195">
            <w:pPr>
              <w:spacing w:after="40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      </w:t>
            </w:r>
            <w:r w:rsidR="00F15C2E">
              <w:rPr>
                <w:b/>
                <w:bCs w:val="0"/>
                <w:sz w:val="22"/>
                <w:szCs w:val="22"/>
              </w:rPr>
              <w:t>9am – 11am</w:t>
            </w:r>
            <w:r w:rsidR="00F15C2E" w:rsidRPr="00D311AC">
              <w:rPr>
                <w:b/>
                <w:bCs w:val="0"/>
                <w:sz w:val="22"/>
                <w:szCs w:val="22"/>
              </w:rPr>
              <w:t xml:space="preserve"> </w:t>
            </w:r>
            <w:r w:rsidR="00F15C2E">
              <w:rPr>
                <w:b/>
                <w:bCs w:val="0"/>
                <w:sz w:val="22"/>
                <w:szCs w:val="22"/>
              </w:rPr>
              <w:t xml:space="preserve">   2</w:t>
            </w:r>
            <w:r w:rsidR="00F15C2E" w:rsidRPr="00D311AC">
              <w:rPr>
                <w:b/>
                <w:bCs w:val="0"/>
                <w:sz w:val="22"/>
                <w:szCs w:val="22"/>
              </w:rPr>
              <w:t>pm-</w:t>
            </w:r>
            <w:r w:rsidR="00F15C2E">
              <w:rPr>
                <w:b/>
                <w:bCs w:val="0"/>
                <w:sz w:val="22"/>
                <w:szCs w:val="22"/>
              </w:rPr>
              <w:t>4</w:t>
            </w:r>
            <w:r w:rsidR="00F15C2E" w:rsidRPr="00D311AC">
              <w:rPr>
                <w:b/>
                <w:bCs w:val="0"/>
                <w:sz w:val="22"/>
                <w:szCs w:val="22"/>
              </w:rPr>
              <w:t>pm</w:t>
            </w:r>
          </w:p>
          <w:p w14:paraId="11646147" w14:textId="27B97326" w:rsidR="00240195" w:rsidRPr="00D311AC" w:rsidRDefault="00240195" w:rsidP="00240195">
            <w:pPr>
              <w:spacing w:after="40"/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14:paraId="0BEEAC7C" w14:textId="4942F2C3" w:rsidR="00240195" w:rsidRDefault="00F15C2E" w:rsidP="00240195">
            <w:pPr>
              <w:spacing w:after="40"/>
              <w:jc w:val="center"/>
            </w:pP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 xml:space="preserve">PLEASE 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sign up quickly, classes are small and fill quickly.                 </w:t>
            </w: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>REMEMBER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 to select the time you prefer.</w:t>
            </w:r>
          </w:p>
        </w:tc>
      </w:tr>
    </w:tbl>
    <w:p w14:paraId="0041A95C" w14:textId="77777777" w:rsidR="00F8354F" w:rsidRDefault="00F8354F">
      <w:pPr>
        <w:pStyle w:val="NoSpacing"/>
      </w:pPr>
    </w:p>
    <w:sectPr w:rsidR="00F8354F" w:rsidSect="00600192">
      <w:pgSz w:w="15840" w:h="12240" w:orient="landscape" w:code="1"/>
      <w:pgMar w:top="72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7292" w14:textId="77777777" w:rsidR="00372D27" w:rsidRDefault="00372D27">
      <w:pPr>
        <w:spacing w:before="0" w:after="0"/>
      </w:pPr>
      <w:r>
        <w:separator/>
      </w:r>
    </w:p>
  </w:endnote>
  <w:endnote w:type="continuationSeparator" w:id="0">
    <w:p w14:paraId="0B3EA6C8" w14:textId="77777777" w:rsidR="00372D27" w:rsidRDefault="00372D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ACCC4" w14:textId="77777777" w:rsidR="00372D27" w:rsidRDefault="00372D27">
      <w:pPr>
        <w:spacing w:before="0" w:after="0"/>
      </w:pPr>
      <w:r>
        <w:separator/>
      </w:r>
    </w:p>
  </w:footnote>
  <w:footnote w:type="continuationSeparator" w:id="0">
    <w:p w14:paraId="783021AD" w14:textId="77777777" w:rsidR="00372D27" w:rsidRDefault="00372D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</w:docVars>
  <w:rsids>
    <w:rsidRoot w:val="00372D27"/>
    <w:rsid w:val="00041862"/>
    <w:rsid w:val="000958A4"/>
    <w:rsid w:val="000B5D96"/>
    <w:rsid w:val="000D353A"/>
    <w:rsid w:val="0014147D"/>
    <w:rsid w:val="001E5A18"/>
    <w:rsid w:val="00240195"/>
    <w:rsid w:val="00262469"/>
    <w:rsid w:val="002F7422"/>
    <w:rsid w:val="00372D27"/>
    <w:rsid w:val="003B016D"/>
    <w:rsid w:val="003B46B4"/>
    <w:rsid w:val="003F5669"/>
    <w:rsid w:val="00510730"/>
    <w:rsid w:val="005312EF"/>
    <w:rsid w:val="00532D2F"/>
    <w:rsid w:val="00600192"/>
    <w:rsid w:val="00631F6A"/>
    <w:rsid w:val="006D69BC"/>
    <w:rsid w:val="00774817"/>
    <w:rsid w:val="00786AE8"/>
    <w:rsid w:val="007D0B2E"/>
    <w:rsid w:val="007F20A4"/>
    <w:rsid w:val="007F7A5D"/>
    <w:rsid w:val="0080267B"/>
    <w:rsid w:val="00804FC2"/>
    <w:rsid w:val="008B4930"/>
    <w:rsid w:val="008E2825"/>
    <w:rsid w:val="00961259"/>
    <w:rsid w:val="00A03BF5"/>
    <w:rsid w:val="00AF1308"/>
    <w:rsid w:val="00AF1C8A"/>
    <w:rsid w:val="00B50AB4"/>
    <w:rsid w:val="00B936C4"/>
    <w:rsid w:val="00BE55EB"/>
    <w:rsid w:val="00C21BF9"/>
    <w:rsid w:val="00C93FA7"/>
    <w:rsid w:val="00CA55EB"/>
    <w:rsid w:val="00CE482F"/>
    <w:rsid w:val="00D311AC"/>
    <w:rsid w:val="00D52DD6"/>
    <w:rsid w:val="00D977A3"/>
    <w:rsid w:val="00E6043F"/>
    <w:rsid w:val="00EA11E4"/>
    <w:rsid w:val="00EA45F5"/>
    <w:rsid w:val="00EB7B44"/>
    <w:rsid w:val="00F0731E"/>
    <w:rsid w:val="00F15C2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umbaugh.DOM-NCCMH\AppData\Local\Microsoft\Office\16.0\DTS\en-US%7b9DC02038-286B-451B-A259-57F48C1538E5%7d\%7b3A946FD0-1029-49CB-AC81-2659C00BB544%7dtf1638293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8320228EF64F2380D3318BAC02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B818-B85A-4DFC-8CA2-1B5602659C16}"/>
      </w:docPartPr>
      <w:docPartBody>
        <w:p w:rsidR="006B04B3" w:rsidRDefault="006B04B3">
          <w:pPr>
            <w:pStyle w:val="3C8320228EF64F2380D3318BAC02E8F3"/>
          </w:pPr>
          <w:r>
            <w:t>Sunday</w:t>
          </w:r>
        </w:p>
      </w:docPartBody>
    </w:docPart>
    <w:docPart>
      <w:docPartPr>
        <w:name w:val="D9F098B86760475DBEDE7D3F9960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90CE-D162-4132-8BA2-6F059F3F2276}"/>
      </w:docPartPr>
      <w:docPartBody>
        <w:p w:rsidR="006B04B3" w:rsidRDefault="006B04B3">
          <w:pPr>
            <w:pStyle w:val="D9F098B86760475DBEDE7D3F99605CBF"/>
          </w:pPr>
          <w:r>
            <w:t>Monday</w:t>
          </w:r>
        </w:p>
      </w:docPartBody>
    </w:docPart>
    <w:docPart>
      <w:docPartPr>
        <w:name w:val="46F8F90D8B244A7F97BD3FB83BC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9C09-009B-4D19-A873-91F1841975CD}"/>
      </w:docPartPr>
      <w:docPartBody>
        <w:p w:rsidR="006B04B3" w:rsidRDefault="006B04B3">
          <w:pPr>
            <w:pStyle w:val="46F8F90D8B244A7F97BD3FB83BCB8722"/>
          </w:pPr>
          <w:r>
            <w:t>Tuesday</w:t>
          </w:r>
        </w:p>
      </w:docPartBody>
    </w:docPart>
    <w:docPart>
      <w:docPartPr>
        <w:name w:val="EFD0018E392E4CD3A2497F514BC3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D05D-382D-4A17-9049-572B146E17A9}"/>
      </w:docPartPr>
      <w:docPartBody>
        <w:p w:rsidR="006B04B3" w:rsidRDefault="006B04B3">
          <w:pPr>
            <w:pStyle w:val="EFD0018E392E4CD3A2497F514BC360A5"/>
          </w:pPr>
          <w:r>
            <w:t>Wednesday</w:t>
          </w:r>
        </w:p>
      </w:docPartBody>
    </w:docPart>
    <w:docPart>
      <w:docPartPr>
        <w:name w:val="3D25695D0AE54AB0BAA6BDBFDBB4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1B2-1C10-4D53-B596-C7A0A16E31A9}"/>
      </w:docPartPr>
      <w:docPartBody>
        <w:p w:rsidR="006B04B3" w:rsidRDefault="006B04B3">
          <w:pPr>
            <w:pStyle w:val="3D25695D0AE54AB0BAA6BDBFDBB40F6D"/>
          </w:pPr>
          <w:r>
            <w:t>Thursday</w:t>
          </w:r>
        </w:p>
      </w:docPartBody>
    </w:docPart>
    <w:docPart>
      <w:docPartPr>
        <w:name w:val="A92049EF94114E62BADCC4D118EB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9A6-3E37-40D9-99D6-7BF0A4A68E67}"/>
      </w:docPartPr>
      <w:docPartBody>
        <w:p w:rsidR="006B04B3" w:rsidRDefault="006B04B3">
          <w:pPr>
            <w:pStyle w:val="A92049EF94114E62BADCC4D118EBC2D3"/>
          </w:pPr>
          <w:r>
            <w:t>Friday</w:t>
          </w:r>
        </w:p>
      </w:docPartBody>
    </w:docPart>
    <w:docPart>
      <w:docPartPr>
        <w:name w:val="679DCD54D2E44094824F3274C98E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88B2-20C8-456F-9287-8B8FE7780259}"/>
      </w:docPartPr>
      <w:docPartBody>
        <w:p w:rsidR="006B04B3" w:rsidRDefault="006B04B3">
          <w:pPr>
            <w:pStyle w:val="679DCD54D2E44094824F3274C98E384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3"/>
    <w:rsid w:val="00093562"/>
    <w:rsid w:val="006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320228EF64F2380D3318BAC02E8F3">
    <w:name w:val="3C8320228EF64F2380D3318BAC02E8F3"/>
  </w:style>
  <w:style w:type="paragraph" w:customStyle="1" w:styleId="D9F098B86760475DBEDE7D3F99605CBF">
    <w:name w:val="D9F098B86760475DBEDE7D3F99605CBF"/>
  </w:style>
  <w:style w:type="paragraph" w:customStyle="1" w:styleId="46F8F90D8B244A7F97BD3FB83BCB8722">
    <w:name w:val="46F8F90D8B244A7F97BD3FB83BCB8722"/>
  </w:style>
  <w:style w:type="paragraph" w:customStyle="1" w:styleId="EFD0018E392E4CD3A2497F514BC360A5">
    <w:name w:val="EFD0018E392E4CD3A2497F514BC360A5"/>
  </w:style>
  <w:style w:type="paragraph" w:customStyle="1" w:styleId="3D25695D0AE54AB0BAA6BDBFDBB40F6D">
    <w:name w:val="3D25695D0AE54AB0BAA6BDBFDBB40F6D"/>
  </w:style>
  <w:style w:type="paragraph" w:customStyle="1" w:styleId="A92049EF94114E62BADCC4D118EBC2D3">
    <w:name w:val="A92049EF94114E62BADCC4D118EBC2D3"/>
  </w:style>
  <w:style w:type="paragraph" w:customStyle="1" w:styleId="679DCD54D2E44094824F3274C98E3849">
    <w:name w:val="679DCD54D2E44094824F3274C98E3849"/>
  </w:style>
  <w:style w:type="paragraph" w:customStyle="1" w:styleId="EEBB04560E5540DBB72AB087850846C0">
    <w:name w:val="EEBB04560E5540DBB72AB087850846C0"/>
    <w:rsid w:val="0009356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{3A946FD0-1029-49CB-AC81-2659C00BB544}tf16382939_win32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2024-03-22T15:27:00Z</dcterms:created>
  <dcterms:modified xsi:type="dcterms:W3CDTF">2024-03-22T16:20:00Z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